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54" w:rsidRDefault="00D96C54" w:rsidP="00D96C54">
      <w:pPr>
        <w:ind w:left="2160" w:firstLine="720"/>
        <w:rPr>
          <w:rFonts w:ascii="Trebuchet MS" w:hAnsi="Trebuchet MS"/>
          <w:b/>
          <w:color w:val="7030A0"/>
        </w:rPr>
      </w:pPr>
      <w:bookmarkStart w:id="0" w:name="_GoBack"/>
      <w:bookmarkEnd w:id="0"/>
    </w:p>
    <w:p w:rsidR="00D96C54" w:rsidRPr="00646670" w:rsidRDefault="00D96C54" w:rsidP="00D96C54">
      <w:pPr>
        <w:ind w:left="2160" w:firstLine="720"/>
        <w:rPr>
          <w:rFonts w:ascii="Trebuchet MS" w:hAnsi="Trebuchet MS"/>
          <w:b/>
          <w:color w:val="7030A0"/>
        </w:rPr>
      </w:pPr>
      <w:r w:rsidRPr="00646670">
        <w:rPr>
          <w:rFonts w:ascii="Trebuchet MS" w:hAnsi="Trebuchet MS"/>
          <w:b/>
          <w:color w:val="7030A0"/>
        </w:rPr>
        <w:t>Trev &amp; Joyce Deeley Research Centre</w:t>
      </w:r>
    </w:p>
    <w:p w:rsidR="00D96C54" w:rsidRDefault="00D96C54" w:rsidP="00D96C54">
      <w:pPr>
        <w:jc w:val="center"/>
        <w:rPr>
          <w:rFonts w:ascii="Trebuchet MS" w:hAnsi="Trebuchet MS"/>
          <w:color w:val="993366"/>
        </w:rPr>
      </w:pPr>
    </w:p>
    <w:p w:rsidR="00D96C54" w:rsidRDefault="00E863AC" w:rsidP="00D96C54">
      <w:pPr>
        <w:jc w:val="center"/>
        <w:rPr>
          <w:rFonts w:ascii="Trebuchet MS" w:hAnsi="Trebuchet MS"/>
          <w:b/>
          <w:color w:val="00B0F0"/>
          <w:sz w:val="40"/>
          <w:szCs w:val="40"/>
        </w:rPr>
      </w:pPr>
      <w:r>
        <w:rPr>
          <w:rFonts w:ascii="Trebuchet MS" w:hAnsi="Trebuchet MS"/>
          <w:b/>
          <w:color w:val="00B0F0"/>
          <w:sz w:val="40"/>
          <w:szCs w:val="40"/>
        </w:rPr>
        <w:t xml:space="preserve">Xavier Pelletier </w:t>
      </w:r>
      <w:r w:rsidR="00D96C54" w:rsidRPr="00C1610E">
        <w:rPr>
          <w:rFonts w:ascii="Trebuchet MS" w:hAnsi="Trebuchet MS"/>
          <w:b/>
          <w:color w:val="00B0F0"/>
          <w:sz w:val="40"/>
          <w:szCs w:val="40"/>
        </w:rPr>
        <w:t>High School Internship Program</w:t>
      </w:r>
    </w:p>
    <w:p w:rsidR="00D96C54" w:rsidRDefault="00D96C54" w:rsidP="00D96C54">
      <w:pPr>
        <w:jc w:val="center"/>
        <w:rPr>
          <w:rFonts w:ascii="Trebuchet MS" w:hAnsi="Trebuchet MS"/>
          <w:b/>
          <w:color w:val="00B0F0"/>
          <w:sz w:val="40"/>
          <w:szCs w:val="40"/>
        </w:rPr>
      </w:pPr>
      <w:r>
        <w:rPr>
          <w:rFonts w:ascii="Trebuchet MS" w:hAnsi="Trebuchet MS"/>
          <w:b/>
          <w:color w:val="00B0F0"/>
          <w:sz w:val="40"/>
          <w:szCs w:val="40"/>
        </w:rPr>
        <w:t>Signature Page</w:t>
      </w:r>
    </w:p>
    <w:p w:rsidR="00D96C54" w:rsidRPr="00C1610E" w:rsidRDefault="00D96C54" w:rsidP="00D96C54">
      <w:pPr>
        <w:jc w:val="center"/>
        <w:rPr>
          <w:rFonts w:ascii="Trebuchet MS" w:hAnsi="Trebuchet MS"/>
          <w:b/>
          <w:color w:val="00B0F0"/>
          <w:sz w:val="40"/>
          <w:szCs w:val="40"/>
        </w:rPr>
      </w:pPr>
    </w:p>
    <w:p w:rsidR="00D96C54" w:rsidRDefault="00D96C54" w:rsidP="00D96C54">
      <w:pPr>
        <w:rPr>
          <w:sz w:val="16"/>
          <w:szCs w:val="16"/>
        </w:rPr>
      </w:pPr>
    </w:p>
    <w:tbl>
      <w:tblPr>
        <w:tblpPr w:leftFromText="180" w:rightFromText="180" w:vertAnchor="page" w:horzAnchor="margin" w:tblpY="4456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5"/>
      </w:tblGrid>
      <w:tr w:rsidR="00D96C54" w:rsidTr="00E863AC">
        <w:trPr>
          <w:trHeight w:hRule="exact" w:val="907"/>
        </w:trPr>
        <w:tc>
          <w:tcPr>
            <w:tcW w:w="10425" w:type="dxa"/>
            <w:tcBorders>
              <w:left w:val="single" w:sz="12" w:space="0" w:color="auto"/>
              <w:right w:val="single" w:sz="12" w:space="0" w:color="auto"/>
            </w:tcBorders>
          </w:tcPr>
          <w:p w:rsidR="00D96C54" w:rsidRDefault="00D96C54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Applicant</w:t>
            </w:r>
            <w:r w:rsidR="00E863AC">
              <w:rPr>
                <w:rFonts w:ascii="Trebuchet MS" w:hAnsi="Trebuchet MS"/>
                <w:b/>
                <w:sz w:val="22"/>
                <w:szCs w:val="22"/>
              </w:rPr>
              <w:t xml:space="preserve"> Name: (F</w:t>
            </w:r>
            <w:r>
              <w:rPr>
                <w:rFonts w:ascii="Trebuchet MS" w:hAnsi="Trebuchet MS"/>
                <w:b/>
                <w:sz w:val="22"/>
                <w:szCs w:val="22"/>
              </w:rPr>
              <w:t>irst,</w:t>
            </w:r>
            <w:r w:rsidR="00E863AC">
              <w:rPr>
                <w:rFonts w:ascii="Trebuchet MS" w:hAnsi="Trebuchet MS"/>
                <w:b/>
                <w:sz w:val="22"/>
                <w:szCs w:val="22"/>
              </w:rPr>
              <w:t xml:space="preserve">  I</w:t>
            </w:r>
            <w:r>
              <w:rPr>
                <w:rFonts w:ascii="Trebuchet MS" w:hAnsi="Trebuchet MS"/>
                <w:b/>
                <w:sz w:val="22"/>
                <w:szCs w:val="22"/>
              </w:rPr>
              <w:t>nitial,</w:t>
            </w:r>
            <w:r w:rsidR="00E863AC">
              <w:rPr>
                <w:rFonts w:ascii="Trebuchet MS" w:hAnsi="Trebuchet MS"/>
                <w:b/>
                <w:sz w:val="22"/>
                <w:szCs w:val="22"/>
              </w:rPr>
              <w:t xml:space="preserve">  S</w:t>
            </w:r>
            <w:r>
              <w:rPr>
                <w:rFonts w:ascii="Trebuchet MS" w:hAnsi="Trebuchet MS"/>
                <w:b/>
                <w:sz w:val="22"/>
                <w:szCs w:val="22"/>
              </w:rPr>
              <w:t>urname):</w:t>
            </w:r>
          </w:p>
          <w:p w:rsidR="00E863AC" w:rsidRDefault="00E863AC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96C54" w:rsidRDefault="00D96C54" w:rsidP="00E863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  <w:p w:rsidR="00D96C54" w:rsidRDefault="00D96C54" w:rsidP="00E863AC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D96C54" w:rsidTr="00E863AC">
        <w:trPr>
          <w:trHeight w:hRule="exact" w:val="907"/>
        </w:trPr>
        <w:tc>
          <w:tcPr>
            <w:tcW w:w="10425" w:type="dxa"/>
            <w:tcBorders>
              <w:left w:val="single" w:sz="12" w:space="0" w:color="auto"/>
              <w:right w:val="single" w:sz="12" w:space="0" w:color="auto"/>
            </w:tcBorders>
          </w:tcPr>
          <w:p w:rsidR="00D96C54" w:rsidRDefault="00D96C54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Name of Parent/Guardian:</w:t>
            </w:r>
          </w:p>
          <w:p w:rsidR="00E863AC" w:rsidRDefault="00E863AC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D96C54" w:rsidRDefault="00D96C54" w:rsidP="00E863A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D96C54" w:rsidRDefault="00D96C54" w:rsidP="00E863A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D96C54" w:rsidRDefault="00D96C54" w:rsidP="00D96C54">
      <w:pPr>
        <w:rPr>
          <w:sz w:val="16"/>
          <w:szCs w:val="16"/>
        </w:rPr>
      </w:pPr>
    </w:p>
    <w:p w:rsidR="00D96C54" w:rsidRDefault="00D96C54" w:rsidP="00D96C54">
      <w:pPr>
        <w:rPr>
          <w:sz w:val="16"/>
          <w:szCs w:val="16"/>
        </w:rPr>
      </w:pPr>
    </w:p>
    <w:p w:rsidR="00D96C54" w:rsidRDefault="00D96C54" w:rsidP="00D96C54">
      <w:pPr>
        <w:rPr>
          <w:sz w:val="16"/>
          <w:szCs w:val="16"/>
        </w:rPr>
      </w:pPr>
    </w:p>
    <w:p w:rsidR="00E863AC" w:rsidRDefault="00E863AC" w:rsidP="00D96C54">
      <w:pPr>
        <w:rPr>
          <w:sz w:val="16"/>
          <w:szCs w:val="16"/>
        </w:rPr>
      </w:pPr>
    </w:p>
    <w:p w:rsidR="00D96C54" w:rsidRDefault="00D96C54" w:rsidP="00D96C54">
      <w:pPr>
        <w:rPr>
          <w:sz w:val="16"/>
          <w:szCs w:val="16"/>
        </w:rPr>
      </w:pP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0"/>
      </w:tblGrid>
      <w:tr w:rsidR="00D96C54" w:rsidTr="00532240">
        <w:tc>
          <w:tcPr>
            <w:tcW w:w="10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96C54" w:rsidRPr="00C1610E" w:rsidRDefault="00D96C54" w:rsidP="00532240">
            <w:pPr>
              <w:rPr>
                <w:rFonts w:ascii="Trebuchet MS" w:hAnsi="Trebuchet MS"/>
                <w:b/>
                <w:color w:val="00B0F0"/>
              </w:rPr>
            </w:pPr>
            <w:r w:rsidRPr="00C1610E">
              <w:rPr>
                <w:rFonts w:ascii="Trebuchet MS" w:hAnsi="Trebuchet MS"/>
                <w:b/>
                <w:color w:val="00B0F0"/>
              </w:rPr>
              <w:t>If granted, I agree to abide by the regulations governing this program and bursary:</w:t>
            </w:r>
          </w:p>
        </w:tc>
      </w:tr>
      <w:tr w:rsidR="00D96C54" w:rsidTr="00532240">
        <w:trPr>
          <w:trHeight w:val="1112"/>
        </w:trPr>
        <w:tc>
          <w:tcPr>
            <w:tcW w:w="10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6C54" w:rsidRDefault="00D96C54" w:rsidP="00532240"/>
          <w:p w:rsidR="00D96C54" w:rsidRDefault="00D96C54" w:rsidP="00532240"/>
          <w:p w:rsidR="00D96C54" w:rsidRDefault="00D96C54" w:rsidP="00532240"/>
          <w:p w:rsidR="00D96C54" w:rsidRDefault="00D96C54" w:rsidP="005322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Student Signature:                                                                     Date:</w:t>
            </w:r>
          </w:p>
          <w:p w:rsidR="00D96C54" w:rsidRDefault="00D96C54" w:rsidP="00532240"/>
        </w:tc>
      </w:tr>
      <w:tr w:rsidR="00D96C54" w:rsidTr="00532240">
        <w:tc>
          <w:tcPr>
            <w:tcW w:w="104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6C54" w:rsidRDefault="00D96C54" w:rsidP="00532240">
            <w:pPr>
              <w:rPr>
                <w:rFonts w:ascii="Trebuchet MS" w:hAnsi="Trebuchet MS"/>
                <w:b/>
                <w:i/>
                <w:color w:val="00B0F0"/>
              </w:rPr>
            </w:pPr>
            <w:r w:rsidRPr="00C1610E">
              <w:rPr>
                <w:rFonts w:ascii="Trebuchet MS" w:hAnsi="Trebuchet MS"/>
                <w:b/>
                <w:i/>
                <w:color w:val="00B0F0"/>
              </w:rPr>
              <w:t>Parental Endorsement</w:t>
            </w:r>
          </w:p>
          <w:p w:rsidR="00D96C54" w:rsidRPr="00C1610E" w:rsidRDefault="00D96C54" w:rsidP="00532240">
            <w:pPr>
              <w:rPr>
                <w:rFonts w:ascii="Trebuchet MS" w:hAnsi="Trebuchet MS"/>
                <w:b/>
                <w:i/>
                <w:color w:val="00B0F0"/>
              </w:rPr>
            </w:pPr>
          </w:p>
          <w:p w:rsidR="00D96C54" w:rsidRDefault="00D96C54" w:rsidP="00E863AC">
            <w:pPr>
              <w:rPr>
                <w:rFonts w:ascii="Trebuchet MS" w:hAnsi="Trebuchet MS"/>
              </w:rPr>
            </w:pPr>
            <w:r w:rsidRPr="00C1610E">
              <w:rPr>
                <w:rFonts w:ascii="Trebuchet MS" w:hAnsi="Trebuchet MS"/>
                <w:b/>
                <w:color w:val="00B0F0"/>
              </w:rPr>
              <w:t>I have read th</w:t>
            </w:r>
            <w:r w:rsidR="00E863AC">
              <w:rPr>
                <w:rFonts w:ascii="Trebuchet MS" w:hAnsi="Trebuchet MS"/>
                <w:b/>
                <w:color w:val="00B0F0"/>
              </w:rPr>
              <w:t>e application guidelines and th</w:t>
            </w:r>
            <w:r w:rsidRPr="00C1610E">
              <w:rPr>
                <w:rFonts w:ascii="Trebuchet MS" w:hAnsi="Trebuchet MS"/>
                <w:b/>
                <w:color w:val="00B0F0"/>
              </w:rPr>
              <w:t xml:space="preserve">is application, which is </w:t>
            </w:r>
            <w:r w:rsidR="00E863AC">
              <w:rPr>
                <w:rFonts w:ascii="Trebuchet MS" w:hAnsi="Trebuchet MS"/>
                <w:b/>
                <w:color w:val="00B0F0"/>
              </w:rPr>
              <w:t>submitted</w:t>
            </w:r>
            <w:r w:rsidRPr="00C1610E">
              <w:rPr>
                <w:rFonts w:ascii="Trebuchet MS" w:hAnsi="Trebuchet MS"/>
                <w:b/>
                <w:color w:val="00B0F0"/>
              </w:rPr>
              <w:t xml:space="preserve"> with my approval.  To the best of my knowledge, the information in this application is true and complete:</w:t>
            </w:r>
          </w:p>
        </w:tc>
      </w:tr>
      <w:tr w:rsidR="00D96C54" w:rsidTr="00532240">
        <w:tc>
          <w:tcPr>
            <w:tcW w:w="10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96C54" w:rsidRDefault="00D96C54" w:rsidP="00532240">
            <w:pPr>
              <w:rPr>
                <w:b/>
                <w:sz w:val="16"/>
                <w:szCs w:val="16"/>
              </w:rPr>
            </w:pPr>
          </w:p>
          <w:p w:rsidR="00D96C54" w:rsidRDefault="00D96C54" w:rsidP="00532240">
            <w:pPr>
              <w:rPr>
                <w:b/>
                <w:sz w:val="16"/>
                <w:szCs w:val="16"/>
              </w:rPr>
            </w:pPr>
          </w:p>
          <w:p w:rsidR="00D96C54" w:rsidRDefault="00D96C54" w:rsidP="00532240">
            <w:pPr>
              <w:rPr>
                <w:b/>
                <w:sz w:val="16"/>
                <w:szCs w:val="16"/>
              </w:rPr>
            </w:pPr>
          </w:p>
          <w:p w:rsidR="00D96C54" w:rsidRDefault="00D96C54" w:rsidP="00532240">
            <w:pPr>
              <w:rPr>
                <w:b/>
                <w:sz w:val="16"/>
                <w:szCs w:val="16"/>
              </w:rPr>
            </w:pPr>
          </w:p>
          <w:p w:rsidR="00D96C54" w:rsidRDefault="00D96C54" w:rsidP="0053224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Parent/Guardian Signature:                                                       Date:</w:t>
            </w:r>
          </w:p>
          <w:p w:rsidR="00D96C54" w:rsidRDefault="00D96C54" w:rsidP="00532240">
            <w:pPr>
              <w:rPr>
                <w:sz w:val="16"/>
                <w:szCs w:val="16"/>
              </w:rPr>
            </w:pPr>
          </w:p>
        </w:tc>
      </w:tr>
    </w:tbl>
    <w:p w:rsidR="00D96C54" w:rsidRDefault="00D96C54" w:rsidP="00D96C54">
      <w:pPr>
        <w:rPr>
          <w:sz w:val="16"/>
          <w:szCs w:val="16"/>
        </w:rPr>
      </w:pPr>
    </w:p>
    <w:p w:rsidR="00855B66" w:rsidRDefault="00855B66" w:rsidP="00D96C54">
      <w:pPr>
        <w:rPr>
          <w:rFonts w:ascii="Trebuchet MS" w:hAnsi="Trebuchet MS"/>
          <w:b/>
          <w:color w:val="333399"/>
        </w:rPr>
      </w:pPr>
    </w:p>
    <w:p w:rsidR="00D96C54" w:rsidRDefault="00D96C54" w:rsidP="00D96C54">
      <w:pPr>
        <w:rPr>
          <w:rFonts w:ascii="Trebuchet MS" w:hAnsi="Trebuchet MS"/>
          <w:b/>
          <w:color w:val="333399"/>
        </w:rPr>
      </w:pPr>
    </w:p>
    <w:p w:rsidR="00D96C54" w:rsidRDefault="00D96C54" w:rsidP="00D96C54">
      <w:pPr>
        <w:rPr>
          <w:rFonts w:ascii="Trebuchet MS" w:hAnsi="Trebuchet MS"/>
          <w:b/>
          <w:color w:val="7030A0"/>
        </w:rPr>
      </w:pPr>
    </w:p>
    <w:sectPr w:rsidR="00D96C54" w:rsidSect="00D96C54">
      <w:headerReference w:type="default" r:id="rId7"/>
      <w:pgSz w:w="12240" w:h="15840"/>
      <w:pgMar w:top="1800" w:right="900" w:bottom="5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EC" w:rsidRDefault="00713FEC">
      <w:r>
        <w:separator/>
      </w:r>
    </w:p>
  </w:endnote>
  <w:endnote w:type="continuationSeparator" w:id="0">
    <w:p w:rsidR="00713FEC" w:rsidRDefault="0071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EC" w:rsidRDefault="00713FEC">
      <w:r>
        <w:separator/>
      </w:r>
    </w:p>
  </w:footnote>
  <w:footnote w:type="continuationSeparator" w:id="0">
    <w:p w:rsidR="00713FEC" w:rsidRDefault="00713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C54" w:rsidRDefault="00D96C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429EC" wp14:editId="280911C9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962025" cy="633095"/>
          <wp:effectExtent l="0" t="0" r="9525" b="0"/>
          <wp:wrapNone/>
          <wp:docPr id="8" name="Picture 8" descr="BCCancer_FIN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CCancer_FIN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BA"/>
    <w:rsid w:val="0001264F"/>
    <w:rsid w:val="00023BF6"/>
    <w:rsid w:val="000240BA"/>
    <w:rsid w:val="000274BD"/>
    <w:rsid w:val="000543B8"/>
    <w:rsid w:val="00074F73"/>
    <w:rsid w:val="0008489D"/>
    <w:rsid w:val="000B2BD2"/>
    <w:rsid w:val="000F26CA"/>
    <w:rsid w:val="0010375A"/>
    <w:rsid w:val="00122657"/>
    <w:rsid w:val="00123387"/>
    <w:rsid w:val="001A22A7"/>
    <w:rsid w:val="001A5C9A"/>
    <w:rsid w:val="001B6F9E"/>
    <w:rsid w:val="001D7F0B"/>
    <w:rsid w:val="001E7FC8"/>
    <w:rsid w:val="00210E02"/>
    <w:rsid w:val="00220150"/>
    <w:rsid w:val="00221402"/>
    <w:rsid w:val="0028640E"/>
    <w:rsid w:val="002E67FA"/>
    <w:rsid w:val="00302567"/>
    <w:rsid w:val="00327F8E"/>
    <w:rsid w:val="00377FDA"/>
    <w:rsid w:val="00414B60"/>
    <w:rsid w:val="00421740"/>
    <w:rsid w:val="00432120"/>
    <w:rsid w:val="00466169"/>
    <w:rsid w:val="0048739F"/>
    <w:rsid w:val="004E43BF"/>
    <w:rsid w:val="004E543F"/>
    <w:rsid w:val="0050195F"/>
    <w:rsid w:val="00521C71"/>
    <w:rsid w:val="00540D4B"/>
    <w:rsid w:val="00586700"/>
    <w:rsid w:val="005A6922"/>
    <w:rsid w:val="005C66EF"/>
    <w:rsid w:val="0061185A"/>
    <w:rsid w:val="00646670"/>
    <w:rsid w:val="00681B3F"/>
    <w:rsid w:val="006A383A"/>
    <w:rsid w:val="006A63F7"/>
    <w:rsid w:val="006B5306"/>
    <w:rsid w:val="0070274C"/>
    <w:rsid w:val="00713FEC"/>
    <w:rsid w:val="00717DBE"/>
    <w:rsid w:val="00724687"/>
    <w:rsid w:val="0073115D"/>
    <w:rsid w:val="007C528D"/>
    <w:rsid w:val="007E3C3E"/>
    <w:rsid w:val="007E4763"/>
    <w:rsid w:val="00803EA3"/>
    <w:rsid w:val="00823EB0"/>
    <w:rsid w:val="00842EA4"/>
    <w:rsid w:val="00847519"/>
    <w:rsid w:val="00855B66"/>
    <w:rsid w:val="00872F82"/>
    <w:rsid w:val="008D0975"/>
    <w:rsid w:val="008D62C3"/>
    <w:rsid w:val="0096326A"/>
    <w:rsid w:val="009F76DA"/>
    <w:rsid w:val="00A04E40"/>
    <w:rsid w:val="00A11537"/>
    <w:rsid w:val="00A648BD"/>
    <w:rsid w:val="00A719A2"/>
    <w:rsid w:val="00AB0C5B"/>
    <w:rsid w:val="00B127A4"/>
    <w:rsid w:val="00B46646"/>
    <w:rsid w:val="00BA52F8"/>
    <w:rsid w:val="00BA7C55"/>
    <w:rsid w:val="00BB1297"/>
    <w:rsid w:val="00C159EE"/>
    <w:rsid w:val="00C1610E"/>
    <w:rsid w:val="00C36598"/>
    <w:rsid w:val="00C903EE"/>
    <w:rsid w:val="00CC0384"/>
    <w:rsid w:val="00D05FC5"/>
    <w:rsid w:val="00D96C54"/>
    <w:rsid w:val="00DA0D61"/>
    <w:rsid w:val="00DA2BE2"/>
    <w:rsid w:val="00DB78A9"/>
    <w:rsid w:val="00E26F08"/>
    <w:rsid w:val="00E37A5F"/>
    <w:rsid w:val="00E863AC"/>
    <w:rsid w:val="00EE0CB8"/>
    <w:rsid w:val="00EE76D0"/>
    <w:rsid w:val="00EF1F43"/>
    <w:rsid w:val="00FF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BCF702-942D-4A8D-9C6F-20E0741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color w:val="993366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color w:val="333399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  <w:bCs/>
      <w:color w:val="333399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47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0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raithwaite\Local%20Settings\Temporary%20Internet%20Files\OLK256\2010%20HS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4302-7666-4D77-B709-3E895B3C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HSIP Application</Template>
  <TotalTime>0</TotalTime>
  <Pages>1</Pages>
  <Words>76</Words>
  <Characters>637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Name: (first, initial, surname)</vt:lpstr>
    </vt:vector>
  </TitlesOfParts>
  <Company>h</Company>
  <LinksUpToDate>false</LinksUpToDate>
  <CharactersWithSpaces>706</CharactersWithSpaces>
  <SharedDoc>false</SharedDoc>
  <HLinks>
    <vt:vector size="6" baseType="variant">
      <vt:variant>
        <vt:i4>720923</vt:i4>
      </vt:variant>
      <vt:variant>
        <vt:i4>0</vt:i4>
      </vt:variant>
      <vt:variant>
        <vt:i4>0</vt:i4>
      </vt:variant>
      <vt:variant>
        <vt:i4>5</vt:i4>
      </vt:variant>
      <vt:variant>
        <vt:lpwstr>http://www.bccrc.ca/dept/drc/hsp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Name: (first, initial, surname)</dc:title>
  <dc:subject/>
  <dc:creator>AM Braithwaite</dc:creator>
  <cp:keywords/>
  <cp:lastModifiedBy>Deeley Research Centre Administration [BCCancer]</cp:lastModifiedBy>
  <cp:revision>2</cp:revision>
  <cp:lastPrinted>2011-08-02T21:07:00Z</cp:lastPrinted>
  <dcterms:created xsi:type="dcterms:W3CDTF">2021-11-30T18:14:00Z</dcterms:created>
  <dcterms:modified xsi:type="dcterms:W3CDTF">2021-11-30T18:14:00Z</dcterms:modified>
</cp:coreProperties>
</file>